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E3" w:rsidRDefault="00CC7AE3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附件：</w:t>
      </w:r>
    </w:p>
    <w:p w:rsidR="00CC7AE3" w:rsidRDefault="00CC7AE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Times New Roman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信用承诺书</w:t>
      </w:r>
    </w:p>
    <w:p w:rsidR="00CC7AE3" w:rsidRDefault="00CC7AE3" w:rsidP="00CC4E82">
      <w:pPr>
        <w:widowControl/>
        <w:shd w:val="clear" w:color="auto" w:fill="FFFFFF"/>
        <w:spacing w:line="560" w:lineRule="exact"/>
        <w:ind w:firstLineChars="200" w:firstLine="31680"/>
        <w:jc w:val="center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</w:p>
    <w:p w:rsidR="00CC7AE3" w:rsidRDefault="00CC7AE3" w:rsidP="00CC4E82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>
        <w:rPr>
          <w:rFonts w:ascii="仿宋_GB2312" w:eastAsia="仿宋_GB2312" w:cs="仿宋_GB2312" w:hint="eastAsia"/>
          <w:sz w:val="32"/>
          <w:szCs w:val="32"/>
        </w:rPr>
        <w:t>进一步落实安全生产主体责任，不断提升安全生产本质水平，营造诚实守信的良好形象，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本企业作出以下承诺：</w:t>
      </w:r>
    </w:p>
    <w:p w:rsidR="00CC7AE3" w:rsidRDefault="00CC7AE3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（一）申请行政许可时所提供的资料合法、真实、准确、有效。</w:t>
      </w:r>
    </w:p>
    <w:p w:rsidR="00CC7AE3" w:rsidRDefault="00CC7AE3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（二）取得行政许可后，将严格按照国家有关法律、法规和规章的规定，依法依规开展生产经营活动。</w:t>
      </w:r>
    </w:p>
    <w:p w:rsidR="00CC7AE3" w:rsidRDefault="00CC7AE3" w:rsidP="00CC4E82">
      <w:pPr>
        <w:widowControl/>
        <w:shd w:val="clear" w:color="auto" w:fill="FFFFFF"/>
        <w:spacing w:line="560" w:lineRule="exact"/>
        <w:ind w:firstLineChars="150" w:firstLine="3168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（三）自觉接受安全生产监督管理部门的监督检查，自觉接受社会、群众、新闻舆论的监督。</w:t>
      </w:r>
    </w:p>
    <w:p w:rsidR="00CC7AE3" w:rsidRDefault="00CC7AE3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（四）积极参与闽清县社会信用体系建设工作，自觉遵守企业信用规章管理制度，共同树立信用自律的道德观念和行业风尚。</w:t>
      </w:r>
    </w:p>
    <w:p w:rsidR="00CC7AE3" w:rsidRDefault="00CC7AE3">
      <w:pPr>
        <w:spacing w:line="56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本企业将严格履行以上承诺，如有违反，愿意承担相应的法律责任，并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自愿接受安全生产监督管理部门依法给予的行政处罚和其他惩戒。</w:t>
      </w:r>
    </w:p>
    <w:p w:rsidR="00CC7AE3" w:rsidRDefault="00CC7AE3" w:rsidP="00CC4E82">
      <w:pPr>
        <w:widowControl/>
        <w:shd w:val="clear" w:color="auto" w:fill="FFFFFF"/>
        <w:spacing w:line="560" w:lineRule="exact"/>
        <w:ind w:right="640" w:firstLineChars="200" w:firstLine="31680"/>
        <w:jc w:val="center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承诺单位（盖章）：</w:t>
      </w:r>
    </w:p>
    <w:p w:rsidR="00CC7AE3" w:rsidRDefault="00CC7AE3" w:rsidP="00CC4E82">
      <w:pPr>
        <w:widowControl/>
        <w:shd w:val="clear" w:color="auto" w:fill="FFFFFF"/>
        <w:spacing w:line="560" w:lineRule="exact"/>
        <w:ind w:right="320" w:firstLineChars="200" w:firstLine="31680"/>
        <w:jc w:val="center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法定代表人（盖章）：</w:t>
      </w:r>
    </w:p>
    <w:p w:rsidR="00CC7AE3" w:rsidRDefault="00CC7AE3" w:rsidP="00EE6DA9">
      <w:pPr>
        <w:widowControl/>
        <w:shd w:val="clear" w:color="auto" w:fill="FFFFFF"/>
        <w:spacing w:line="560" w:lineRule="exact"/>
        <w:ind w:right="960" w:firstLineChars="200" w:firstLine="31680"/>
        <w:rPr>
          <w:rFonts w:ascii="仿宋_GB2312" w:eastAsia="仿宋_GB2312" w:hAnsi="宋体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 xml:space="preserve">                          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日期：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333333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日</w:t>
      </w:r>
    </w:p>
    <w:sectPr w:rsidR="00CC7AE3" w:rsidSect="003A19C5">
      <w:headerReference w:type="default" r:id="rId6"/>
      <w:footerReference w:type="default" r:id="rId7"/>
      <w:headerReference w:type="first" r:id="rId8"/>
      <w:pgSz w:w="11906" w:h="16838"/>
      <w:pgMar w:top="2098" w:right="1474" w:bottom="1984" w:left="158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E3" w:rsidRDefault="00CC7AE3" w:rsidP="003A19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7AE3" w:rsidRDefault="00CC7AE3" w:rsidP="003A19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E3" w:rsidRDefault="00CC7AE3">
    <w:pPr>
      <w:snapToGrid w:val="0"/>
      <w:rPr>
        <w:rFonts w:cs="Times New Roman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.5pt;margin-top:-22.5pt;width:40.25pt;height:33.5pt;z-index:251660288;mso-position-horizontal:outside;mso-position-horizontal-relative:margin" filled="f" stroked="f">
          <v:textbox inset="0,0,0,0">
            <w:txbxContent>
              <w:p w:rsidR="00CC7AE3" w:rsidRDefault="00CC7AE3">
                <w:pPr>
                  <w:pStyle w:val="Footer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C7AE3" w:rsidRDefault="00CC7AE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E3" w:rsidRDefault="00CC7AE3" w:rsidP="003A19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7AE3" w:rsidRDefault="00CC7AE3" w:rsidP="003A19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E3" w:rsidRDefault="00CC7AE3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E3" w:rsidRDefault="00CC7AE3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833"/>
    <w:rsid w:val="0003448A"/>
    <w:rsid w:val="001778E6"/>
    <w:rsid w:val="00183980"/>
    <w:rsid w:val="001C1612"/>
    <w:rsid w:val="003374C4"/>
    <w:rsid w:val="003611D8"/>
    <w:rsid w:val="00397BA3"/>
    <w:rsid w:val="003A19C5"/>
    <w:rsid w:val="007261AB"/>
    <w:rsid w:val="007D7833"/>
    <w:rsid w:val="008411EC"/>
    <w:rsid w:val="0095095A"/>
    <w:rsid w:val="009E7658"/>
    <w:rsid w:val="00BA4819"/>
    <w:rsid w:val="00BF376F"/>
    <w:rsid w:val="00C67C9A"/>
    <w:rsid w:val="00CC4E82"/>
    <w:rsid w:val="00CC7AE3"/>
    <w:rsid w:val="00D40D79"/>
    <w:rsid w:val="00D52190"/>
    <w:rsid w:val="00EA47F7"/>
    <w:rsid w:val="00ED3D0E"/>
    <w:rsid w:val="00EE1072"/>
    <w:rsid w:val="00EE6DA9"/>
    <w:rsid w:val="00F176F3"/>
    <w:rsid w:val="00FB6935"/>
    <w:rsid w:val="00FB7352"/>
    <w:rsid w:val="00FF1238"/>
    <w:rsid w:val="014B20D2"/>
    <w:rsid w:val="01B6075D"/>
    <w:rsid w:val="01FB4F09"/>
    <w:rsid w:val="022F6F82"/>
    <w:rsid w:val="027D1390"/>
    <w:rsid w:val="02BD42D3"/>
    <w:rsid w:val="03596C70"/>
    <w:rsid w:val="038E1A22"/>
    <w:rsid w:val="03996C5D"/>
    <w:rsid w:val="045E60C4"/>
    <w:rsid w:val="045F51E0"/>
    <w:rsid w:val="04A44CD6"/>
    <w:rsid w:val="04D540F2"/>
    <w:rsid w:val="057B4BAC"/>
    <w:rsid w:val="06D4139F"/>
    <w:rsid w:val="06DC678B"/>
    <w:rsid w:val="08092264"/>
    <w:rsid w:val="08934B9B"/>
    <w:rsid w:val="09712767"/>
    <w:rsid w:val="0A022C55"/>
    <w:rsid w:val="0A5E0E55"/>
    <w:rsid w:val="0AF71BCA"/>
    <w:rsid w:val="0B3278D2"/>
    <w:rsid w:val="0BFA1FE9"/>
    <w:rsid w:val="0C3158FF"/>
    <w:rsid w:val="0D041F81"/>
    <w:rsid w:val="0D66445B"/>
    <w:rsid w:val="0E894E0F"/>
    <w:rsid w:val="101669B0"/>
    <w:rsid w:val="108B5A25"/>
    <w:rsid w:val="10FB68D2"/>
    <w:rsid w:val="12074D0E"/>
    <w:rsid w:val="123807FD"/>
    <w:rsid w:val="12582A31"/>
    <w:rsid w:val="125D6F51"/>
    <w:rsid w:val="13D83FFB"/>
    <w:rsid w:val="13E87588"/>
    <w:rsid w:val="14017F7A"/>
    <w:rsid w:val="178A40C2"/>
    <w:rsid w:val="190A1139"/>
    <w:rsid w:val="195F4BB1"/>
    <w:rsid w:val="1A1B1082"/>
    <w:rsid w:val="1B73532A"/>
    <w:rsid w:val="1B7356C5"/>
    <w:rsid w:val="1BC276C0"/>
    <w:rsid w:val="1BCF5784"/>
    <w:rsid w:val="1C5C481F"/>
    <w:rsid w:val="1DE77B08"/>
    <w:rsid w:val="1F5E01F9"/>
    <w:rsid w:val="20473D6A"/>
    <w:rsid w:val="20822082"/>
    <w:rsid w:val="21C46538"/>
    <w:rsid w:val="22120E59"/>
    <w:rsid w:val="223D27DA"/>
    <w:rsid w:val="23621AA6"/>
    <w:rsid w:val="249B54CD"/>
    <w:rsid w:val="24BD787A"/>
    <w:rsid w:val="25600E23"/>
    <w:rsid w:val="264A76E4"/>
    <w:rsid w:val="267910DB"/>
    <w:rsid w:val="26AF64DC"/>
    <w:rsid w:val="27CC72DD"/>
    <w:rsid w:val="28143799"/>
    <w:rsid w:val="289023CE"/>
    <w:rsid w:val="289156C5"/>
    <w:rsid w:val="29074854"/>
    <w:rsid w:val="29693D43"/>
    <w:rsid w:val="2A5A79E7"/>
    <w:rsid w:val="2A71335C"/>
    <w:rsid w:val="2A745147"/>
    <w:rsid w:val="2A9F73EC"/>
    <w:rsid w:val="2BEB5073"/>
    <w:rsid w:val="2C4055CF"/>
    <w:rsid w:val="2C616638"/>
    <w:rsid w:val="2C623C6C"/>
    <w:rsid w:val="2CD7326F"/>
    <w:rsid w:val="2DE67C12"/>
    <w:rsid w:val="2EC766E7"/>
    <w:rsid w:val="2EE3644E"/>
    <w:rsid w:val="2FE952A5"/>
    <w:rsid w:val="30A051B9"/>
    <w:rsid w:val="3221544D"/>
    <w:rsid w:val="32BB6ABB"/>
    <w:rsid w:val="339A723E"/>
    <w:rsid w:val="35321A40"/>
    <w:rsid w:val="35522AC0"/>
    <w:rsid w:val="38886EE9"/>
    <w:rsid w:val="39E72F4D"/>
    <w:rsid w:val="3B147DD4"/>
    <w:rsid w:val="3BF9285B"/>
    <w:rsid w:val="3D2E5C8E"/>
    <w:rsid w:val="3D307A6D"/>
    <w:rsid w:val="3EEA45C1"/>
    <w:rsid w:val="3F1F7DF7"/>
    <w:rsid w:val="3F777A04"/>
    <w:rsid w:val="3F7B3E58"/>
    <w:rsid w:val="3F833E33"/>
    <w:rsid w:val="3FFE233D"/>
    <w:rsid w:val="40E7157E"/>
    <w:rsid w:val="412725E2"/>
    <w:rsid w:val="422B5816"/>
    <w:rsid w:val="42AC1E2B"/>
    <w:rsid w:val="42B760BF"/>
    <w:rsid w:val="43957362"/>
    <w:rsid w:val="4494730B"/>
    <w:rsid w:val="44C34F6E"/>
    <w:rsid w:val="4546475C"/>
    <w:rsid w:val="458F3ED8"/>
    <w:rsid w:val="45A70972"/>
    <w:rsid w:val="463B25B6"/>
    <w:rsid w:val="46764C73"/>
    <w:rsid w:val="48556565"/>
    <w:rsid w:val="486A62D5"/>
    <w:rsid w:val="498637C9"/>
    <w:rsid w:val="49E23C28"/>
    <w:rsid w:val="4ACF1150"/>
    <w:rsid w:val="4BE45BA9"/>
    <w:rsid w:val="4CA32B83"/>
    <w:rsid w:val="4DB1301D"/>
    <w:rsid w:val="4E6F655E"/>
    <w:rsid w:val="4F6A4F05"/>
    <w:rsid w:val="50CA46E7"/>
    <w:rsid w:val="521339BA"/>
    <w:rsid w:val="524D05C2"/>
    <w:rsid w:val="52940383"/>
    <w:rsid w:val="52A6105C"/>
    <w:rsid w:val="52BE0B9C"/>
    <w:rsid w:val="53521FB4"/>
    <w:rsid w:val="537A5FE0"/>
    <w:rsid w:val="54374D4A"/>
    <w:rsid w:val="56556429"/>
    <w:rsid w:val="571415BB"/>
    <w:rsid w:val="57E3378F"/>
    <w:rsid w:val="589B04E7"/>
    <w:rsid w:val="5A770B15"/>
    <w:rsid w:val="5C096164"/>
    <w:rsid w:val="5CCD079E"/>
    <w:rsid w:val="5CE10E1D"/>
    <w:rsid w:val="5D593F81"/>
    <w:rsid w:val="5D73550B"/>
    <w:rsid w:val="5D9463E8"/>
    <w:rsid w:val="5DAA153E"/>
    <w:rsid w:val="5DBB1393"/>
    <w:rsid w:val="5E293E2A"/>
    <w:rsid w:val="5E3D4827"/>
    <w:rsid w:val="5E4035B1"/>
    <w:rsid w:val="5FA44CA0"/>
    <w:rsid w:val="61324DBC"/>
    <w:rsid w:val="617820BD"/>
    <w:rsid w:val="61AE3874"/>
    <w:rsid w:val="61C60CBC"/>
    <w:rsid w:val="61F41FD1"/>
    <w:rsid w:val="62184245"/>
    <w:rsid w:val="65757D36"/>
    <w:rsid w:val="668F39C5"/>
    <w:rsid w:val="67133802"/>
    <w:rsid w:val="674D759F"/>
    <w:rsid w:val="67524A57"/>
    <w:rsid w:val="67616A70"/>
    <w:rsid w:val="679B66D7"/>
    <w:rsid w:val="67C20D29"/>
    <w:rsid w:val="6B5E544C"/>
    <w:rsid w:val="6CC76FCA"/>
    <w:rsid w:val="6CE03965"/>
    <w:rsid w:val="6CFF5101"/>
    <w:rsid w:val="6D326AA3"/>
    <w:rsid w:val="6DE435D2"/>
    <w:rsid w:val="6E580C85"/>
    <w:rsid w:val="6ED8110C"/>
    <w:rsid w:val="6EFD36A2"/>
    <w:rsid w:val="6F79706D"/>
    <w:rsid w:val="6F907305"/>
    <w:rsid w:val="71AB53B0"/>
    <w:rsid w:val="71BD5569"/>
    <w:rsid w:val="73CF1EC7"/>
    <w:rsid w:val="73E80A4A"/>
    <w:rsid w:val="741E6A47"/>
    <w:rsid w:val="74270964"/>
    <w:rsid w:val="77023165"/>
    <w:rsid w:val="770A4B70"/>
    <w:rsid w:val="7758090E"/>
    <w:rsid w:val="77B72739"/>
    <w:rsid w:val="78413227"/>
    <w:rsid w:val="78EC6EB1"/>
    <w:rsid w:val="79051F32"/>
    <w:rsid w:val="7A4043D2"/>
    <w:rsid w:val="7ACC339B"/>
    <w:rsid w:val="7B0E51FD"/>
    <w:rsid w:val="7E0748DD"/>
    <w:rsid w:val="7E272AD2"/>
    <w:rsid w:val="7E6C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C5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19C5"/>
    <w:pPr>
      <w:spacing w:beforeAutospacing="1" w:afterAutospacing="1"/>
      <w:jc w:val="left"/>
      <w:outlineLvl w:val="2"/>
    </w:pPr>
    <w:rPr>
      <w:rFonts w:ascii="宋体" w:hAnsi="宋体" w:cs="宋体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Calibr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3A1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19C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A1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19C5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A19C5"/>
    <w:pPr>
      <w:jc w:val="center"/>
      <w:outlineLvl w:val="0"/>
    </w:pPr>
    <w:rPr>
      <w:rFonts w:ascii="Cambria" w:eastAsia="方正小标宋简体" w:hAnsi="Cambria" w:cs="Cambria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</Words>
  <Characters>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TQ</cp:lastModifiedBy>
  <cp:revision>12</cp:revision>
  <cp:lastPrinted>2017-11-10T06:37:00Z</cp:lastPrinted>
  <dcterms:created xsi:type="dcterms:W3CDTF">2017-09-04T00:54:00Z</dcterms:created>
  <dcterms:modified xsi:type="dcterms:W3CDTF">2017-11-17T03:47:00Z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