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企业安全生产大检查自查自改承诺书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安全生产大检查工作方案已经收到。按照安全生产大检查工作要求，本企业（单位）已按照相关法律法规、规程规范和技术标准，组织开展并完成安全生产大检查自查自改工作。自查自改期间，本企业（单位）检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项目，发现安全问题和隐患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项，整改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项，整改率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%；其中重大隐患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项，整改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项，整改率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% ，并按照要求建立相关台账。若有不实之处，自愿承担相关责任。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wordWrap w:val="0"/>
        <w:topLinePunct w:val="0"/>
        <w:bidi w:val="0"/>
        <w:spacing w:beforeAutospacing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承诺企业（单位）：                     </w:t>
      </w:r>
    </w:p>
    <w:p>
      <w:pPr>
        <w:keepNext w:val="0"/>
        <w:keepLines w:val="0"/>
        <w:pageBreakBefore w:val="0"/>
        <w:widowControl w:val="0"/>
        <w:suppressLineNumbers w:val="0"/>
        <w:wordWrap w:val="0"/>
        <w:topLinePunct w:val="0"/>
        <w:bidi w:val="0"/>
        <w:spacing w:beforeAutospacing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主要负责人（实际控制人）：             </w:t>
      </w:r>
    </w:p>
    <w:p>
      <w:pPr>
        <w:keepNext w:val="0"/>
        <w:keepLines w:val="0"/>
        <w:pageBreakBefore w:val="0"/>
        <w:widowControl w:val="0"/>
        <w:suppressLineNumbers w:val="0"/>
        <w:wordWrap/>
        <w:topLinePunct w:val="0"/>
        <w:bidi w:val="0"/>
        <w:spacing w:beforeAutospacing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wordWrap w:val="0"/>
        <w:topLinePunct w:val="0"/>
        <w:bidi w:val="0"/>
        <w:spacing w:beforeAutospacing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2018年  月   日      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/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zq570BAABiAwAADgAAAGRycy9lMm9Eb2MueG1srVPBThsxEL1X4h8s&#10;35tdI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kDOrn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3CDF"/>
    <w:rsid w:val="06653CDF"/>
    <w:rsid w:val="08B577A6"/>
    <w:rsid w:val="55A831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Q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2018-05-24T02:17:00Z</dcterms:created>
  <dc:creator>18020622252</dc:creator>
  <cp:lastModifiedBy>18020622252</cp:lastModifiedBy>
  <dcterms:modified xsi:type="dcterms:W3CDTF">2018-05-24T08:39:55Z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