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topLinePunct w:val="0"/>
        <w:bidi w:val="0"/>
        <w:spacing w:beforeAutospacing="0" w:afterAutospacing="0" w:line="560" w:lineRule="exact"/>
        <w:ind w:left="0" w:right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suppressLineNumbers w:val="0"/>
        <w:topLinePunct w:val="0"/>
        <w:bidi w:val="0"/>
        <w:spacing w:beforeAutospacing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lang w:val="en-US" w:eastAsia="zh-CN" w:bidi="ar"/>
        </w:rPr>
        <w:t>各乡镇各有关部门安全生产大检查</w:t>
      </w:r>
    </w:p>
    <w:p>
      <w:pPr>
        <w:keepNext w:val="0"/>
        <w:keepLines w:val="0"/>
        <w:pageBreakBefore w:val="0"/>
        <w:widowControl w:val="0"/>
        <w:suppressLineNumbers w:val="0"/>
        <w:topLinePunct w:val="0"/>
        <w:bidi w:val="0"/>
        <w:spacing w:beforeAutospacing="0" w:afterAutospacing="0" w:line="560" w:lineRule="exact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6"/>
          <w:lang w:val="en-US" w:eastAsia="zh-CN" w:bidi="ar"/>
        </w:rPr>
        <w:t>工作联络员名单</w:t>
      </w:r>
    </w:p>
    <w:p>
      <w:pPr>
        <w:keepNext w:val="0"/>
        <w:keepLines w:val="0"/>
        <w:pageBreakBefore w:val="0"/>
        <w:widowControl w:val="0"/>
        <w:suppressLineNumbers w:val="0"/>
        <w:topLinePunct w:val="0"/>
        <w:bidi w:val="0"/>
        <w:spacing w:beforeAutospacing="0" w:afterAutospacing="0" w:line="560" w:lineRule="exact"/>
        <w:ind w:left="0" w:right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tbl>
      <w:tblPr>
        <w:tblStyle w:val="5"/>
        <w:tblW w:w="891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7"/>
        <w:gridCol w:w="1976"/>
        <w:gridCol w:w="2280"/>
        <w:gridCol w:w="24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opLinePunct w:val="0"/>
              <w:bidi w:val="0"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2"/>
                <w:szCs w:val="32"/>
                <w:lang w:val="en-US" w:eastAsia="zh-CN" w:bidi="ar"/>
              </w:rPr>
              <w:t>单位</w:t>
            </w:r>
          </w:p>
        </w:tc>
        <w:tc>
          <w:tcPr>
            <w:tcW w:w="1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opLinePunct w:val="0"/>
              <w:bidi w:val="0"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2"/>
                <w:szCs w:val="32"/>
                <w:lang w:val="en-US" w:eastAsia="zh-CN" w:bidi="ar"/>
              </w:rPr>
              <w:t>姓名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opLinePunct w:val="0"/>
              <w:bidi w:val="0"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2"/>
                <w:szCs w:val="32"/>
                <w:lang w:val="en-US" w:eastAsia="zh-CN" w:bidi="ar"/>
              </w:rPr>
              <w:t>职务</w:t>
            </w:r>
          </w:p>
        </w:tc>
        <w:tc>
          <w:tcPr>
            <w:tcW w:w="2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opLinePunct w:val="0"/>
              <w:bidi w:val="0"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32"/>
                <w:szCs w:val="32"/>
                <w:lang w:val="en-US" w:eastAsia="zh-CN" w:bidi="ar"/>
              </w:rPr>
              <w:t>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opLinePunct w:val="0"/>
              <w:bidi w:val="0"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opLinePunct w:val="0"/>
              <w:bidi w:val="0"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opLinePunct w:val="0"/>
              <w:bidi w:val="0"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2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opLinePunct w:val="0"/>
              <w:bidi w:val="0"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opLinePunct w:val="0"/>
              <w:bidi w:val="0"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opLinePunct w:val="0"/>
              <w:bidi w:val="0"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opLinePunct w:val="0"/>
              <w:bidi w:val="0"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2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opLinePunct w:val="0"/>
              <w:bidi w:val="0"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</w:tr>
      <w:tr>
        <w:tblPrEx>
          <w:tblLayout w:type="fixed"/>
        </w:tblPrEx>
        <w:trPr>
          <w:jc w:val="center"/>
        </w:trPr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opLinePunct w:val="0"/>
              <w:bidi w:val="0"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opLinePunct w:val="0"/>
              <w:bidi w:val="0"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opLinePunct w:val="0"/>
              <w:bidi w:val="0"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  <w:tc>
          <w:tcPr>
            <w:tcW w:w="2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opLinePunct w:val="0"/>
              <w:bidi w:val="0"/>
              <w:spacing w:beforeAutospacing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</w:tr>
    </w:tbl>
    <w:p>
      <w:pPr>
        <w:tabs>
          <w:tab w:val="left" w:pos="1404"/>
        </w:tabs>
        <w:jc w:val="left"/>
        <w:rPr>
          <w:lang w:val="en-US" w:eastAsia="zh-CN"/>
        </w:rPr>
      </w:pPr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方正仿宋简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AkDOrn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方正仿宋简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方正仿宋简体"/>
                              <w:sz w:val="1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Bd0CqsugEAAGIDAAAOAAAAAAAAAAEAIAAAAB4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方正仿宋简体"/>
                        <w:sz w:val="1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53CDF"/>
    <w:rsid w:val="06653CDF"/>
    <w:rsid w:val="2700528A"/>
    <w:rsid w:val="36B55E86"/>
    <w:rsid w:val="5FD13EE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简体" w:cs="方正仿宋简体"/>
      <w:color w:val="auto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Q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2018-05-24T02:17:00Z</dcterms:created>
  <dc:creator>18020622252</dc:creator>
  <cp:lastModifiedBy>18020622252</cp:lastModifiedBy>
  <dcterms:modified xsi:type="dcterms:W3CDTF">2018-05-24T08:39:41Z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