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topLinePunct w:val="0"/>
        <w:bidi w:val="0"/>
        <w:spacing w:beforeAutospacing="0" w:afterAutospacing="0"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附件5</w:t>
      </w:r>
    </w:p>
    <w:p>
      <w:pPr>
        <w:keepNext w:val="0"/>
        <w:keepLines w:val="0"/>
        <w:pageBreakBefore w:val="0"/>
        <w:widowControl w:val="0"/>
        <w:suppressLineNumbers w:val="0"/>
        <w:topLinePunct w:val="0"/>
        <w:bidi w:val="0"/>
        <w:spacing w:beforeAutospacing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"/>
        </w:rPr>
        <w:t>重大隐患未按时整改企业名单</w:t>
      </w:r>
    </w:p>
    <w:p>
      <w:pPr>
        <w:keepNext w:val="0"/>
        <w:keepLines w:val="0"/>
        <w:pageBreakBefore w:val="0"/>
        <w:widowControl w:val="0"/>
        <w:suppressLineNumbers w:val="0"/>
        <w:topLinePunct w:val="0"/>
        <w:bidi w:val="0"/>
        <w:spacing w:beforeAutospacing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opLinePunct w:val="0"/>
        <w:bidi w:val="0"/>
        <w:spacing w:beforeAutospacing="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填报地区（盖章）：                       日期：</w:t>
      </w:r>
    </w:p>
    <w:tbl>
      <w:tblPr>
        <w:tblStyle w:val="5"/>
        <w:tblW w:w="9360" w:type="dxa"/>
        <w:jc w:val="center"/>
        <w:tblInd w:w="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1162"/>
        <w:gridCol w:w="1253"/>
        <w:gridCol w:w="288"/>
        <w:gridCol w:w="1560"/>
        <w:gridCol w:w="423"/>
        <w:gridCol w:w="1137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存在重大隐患但未落实“五到位”措施、未按时整改，且仍组织生产的企业名单</w:t>
            </w: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重复出现同类型重大隐患的企业名单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企业名称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负责人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企业名称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负责人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全面自查阶段未发现存在重大隐患，但行业检查、政府督查阶段发现存在重大隐患的企业，以及发生生产安全事故的企业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4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企业名称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主要负责人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4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4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</w:tbl>
    <w:p>
      <w:pPr>
        <w:tabs>
          <w:tab w:val="left" w:pos="1059"/>
        </w:tabs>
        <w:jc w:val="left"/>
        <w:rPr>
          <w:lang w:val="en-US" w:eastAsia="zh-CN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简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kDOrn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简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简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简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53CDF"/>
    <w:rsid w:val="06653CDF"/>
    <w:rsid w:val="1B44101A"/>
    <w:rsid w:val="2700528A"/>
    <w:rsid w:val="313D1A86"/>
    <w:rsid w:val="500F1293"/>
    <w:rsid w:val="5D1308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方正仿宋简体"/>
      <w:color w:val="auto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Q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2018-05-24T02:17:00Z</dcterms:created>
  <dc:creator>18020622252</dc:creator>
  <cp:lastModifiedBy>18020622252</cp:lastModifiedBy>
  <dcterms:modified xsi:type="dcterms:W3CDTF">2018-05-24T08:41:08Z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