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河长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val="en-US" w:eastAsia="zh-CN"/>
        </w:rPr>
        <w:t>名单</w:t>
      </w: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：</w:t>
      </w:r>
    </w:p>
    <w:tbl>
      <w:tblPr>
        <w:tblStyle w:val="4"/>
        <w:tblW w:w="9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588"/>
        <w:gridCol w:w="2000"/>
        <w:gridCol w:w="2350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区 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职务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闽清县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利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县委书记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0591-22332415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赵春荣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县委副书记、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县长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0591-22332390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林海涛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副县长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0591-22370188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王致镜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副县长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0591-22356977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梅城镇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刘艳云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13950217949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刘旭东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13850191127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毛行钊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副镇长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13609578777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吴克先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13860695959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梅溪镇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陈  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13506983111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刘珂文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15359105317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梁日华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13950259070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林  榕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17350198122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云龙乡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黄良超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13850190216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黄拔锦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乡长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13860657321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彭  华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副乡长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13959130110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聂志越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综合技术保障中心主任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15005939524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白樟镇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吴剑辉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13705013802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彭书锦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15159635591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黄军翔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党委委员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18106922555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高金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党委委员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13705096621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金沙镇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黄敬国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13799938366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池守庄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13950374888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严  莊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综合技术保障中心主任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13609585385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白中镇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黄树东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13799955155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林燕河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13960897316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杨巧冰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13950216325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15805959580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池园镇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  勇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15980155977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黄为端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13860679672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姚兴铿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13509361520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上莲乡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  伟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13860679316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辛江龙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乡长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13959198101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林  鑫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副乡长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18965038013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陈文光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综合便民服务中心主任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13850164994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坂东镇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毛文桂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党委书记、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13950458970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许为杰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党委委员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15080503036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龚诗龙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综合技术保障中心主任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15880489756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三溪乡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许长林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13860679906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梁书矾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乡长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19905015993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林  明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常务副乡长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15960050917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黄凌寒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党委委员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080453258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塔庄镇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林世烽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13860696659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黄长议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13850125377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许希珠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党委委员、副镇长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13860648650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柯继光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党委委员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13950371854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省璜镇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林立炯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13305019555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曹军清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18250316965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李  澎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党委委员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18559168899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雄江镇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王世锦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13950373544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张兆雄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18650779506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  洪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武装部长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15980735940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东桥镇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黄祥灿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13600840369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郑  芳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13805026926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许  彬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副镇长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18259038183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桔林乡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刘  炜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15960051111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姚兴柱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乡长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13850125133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毛行雨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副乡长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13696832975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郑业海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综合便民服务中心主任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15959173072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下祝乡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河  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张朝晖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党委书记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13950370598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邓  青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乡长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13860696855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副河长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张  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综合便民服务中心主任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13960985590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黑体" w:eastAsia="仿宋_GB2312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流域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范围</w:t>
      </w:r>
      <w:r>
        <w:rPr>
          <w:rFonts w:hint="eastAsia" w:ascii="仿宋_GB2312" w:hAnsi="黑体" w:eastAsia="仿宋_GB2312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10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2513"/>
        <w:gridCol w:w="1987"/>
        <w:gridCol w:w="1989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域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流域河长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闽清县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梅溪河长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王致镜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副县长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0591-22370188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闽江(闽清河段)河长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林海涛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副县长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0591-22356977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梅城镇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梅溪（梅城镇河段）河长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毛行钊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13609578777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闽江(梅城镇河段)河长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吴克先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13860695959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梅溪镇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闽江(梅溪镇河段)河长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梁日华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13950259070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辖区内全流域（除闽江流域）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林  榕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17350198122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云龙乡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吉溪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昙溪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/梅溪（云龙乡河段）河长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彭  华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副乡长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13959130110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昙溪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/前坪溪云中流域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聂志越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综合技术保障中心主任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15005939524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白樟镇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黄军翔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18106922555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高金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13705096621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金沙镇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严  莊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综合技术保障中心主任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13609585385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白中镇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杨巧冰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13950216325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燚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15805959580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池园镇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姚兴铿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13509361520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上莲乡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林  鑫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副乡长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18965038013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陈文光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综合便民服务中心主任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13850164994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坂东镇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许为杰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15080503036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龚诗龙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综合技术保障中心主任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15880489756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三溪乡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林  明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常务副乡长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15960050917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黄凌寒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15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080453258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塔庄镇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许希珠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党委委员、副镇长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13860648650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柯继光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  <w:t>13950371854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省璜镇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李  澎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18559168899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雄江镇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黄  洪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武装部长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15980735940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东桥镇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许  彬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副镇长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18259038183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桔林乡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古田溪（桔林乡河段）、温汤溪、桔林溪河长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毛行雨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副乡长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13696832975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淮溪、锡洋溪、横坑溪河长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郑业海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综合便民服务中心主任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15959173072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5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下祝乡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辖区内全流域河长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张伟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综合便民服务中心主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13960985590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bookmarkEnd w:id="0"/>
    <w:sectPr>
      <w:footerReference r:id="rId3" w:type="default"/>
      <w:pgSz w:w="11906" w:h="16838"/>
      <w:pgMar w:top="1701" w:right="1418" w:bottom="170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ZmJjODU3ZWY2YTE3MmQ0ODdiNmQ2MmMxMzM0M2UifQ=="/>
    <w:docVar w:name="KSO_WPS_MARK_KEY" w:val="2910a941-07ed-4139-99f4-21804e0ae93b"/>
  </w:docVars>
  <w:rsids>
    <w:rsidRoot w:val="00000000"/>
    <w:rsid w:val="00CB5924"/>
    <w:rsid w:val="028730CF"/>
    <w:rsid w:val="06FF32F5"/>
    <w:rsid w:val="094F51C9"/>
    <w:rsid w:val="16866209"/>
    <w:rsid w:val="315D5E26"/>
    <w:rsid w:val="35E87EEF"/>
    <w:rsid w:val="39561EE2"/>
    <w:rsid w:val="4A284C6E"/>
    <w:rsid w:val="4ED65AF5"/>
    <w:rsid w:val="52E57FF3"/>
    <w:rsid w:val="59550A47"/>
    <w:rsid w:val="5A272E2C"/>
    <w:rsid w:val="5D2616AE"/>
    <w:rsid w:val="761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_3a0c6b6b-1660-4301-b1ac-878d8bf131f7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_9456570f-18c2-49a3-9448-7fb6e0c261b6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paragraph" w:customStyle="1" w:styleId="9">
    <w:name w:val="Char Char Char Char"/>
    <w:basedOn w:val="1"/>
    <w:qFormat/>
    <w:uiPriority w:val="99"/>
  </w:style>
  <w:style w:type="character" w:customStyle="1" w:styleId="10">
    <w:name w:val="font41"/>
    <w:basedOn w:val="5"/>
    <w:qFormat/>
    <w:uiPriority w:val="99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1">
    <w:name w:val="font11"/>
    <w:basedOn w:val="5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21"/>
    <w:basedOn w:val="5"/>
    <w:qFormat/>
    <w:uiPriority w:val="99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3">
    <w:name w:val="font01"/>
    <w:basedOn w:val="5"/>
    <w:qFormat/>
    <w:uiPriority w:val="99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file:\C:\Users\hzbms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1206</Words>
  <Characters>2108</Characters>
  <Paragraphs>389</Paragraphs>
  <TotalTime>8</TotalTime>
  <ScaleCrop>false</ScaleCrop>
  <LinksUpToDate>false</LinksUpToDate>
  <CharactersWithSpaces>2198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2018-11-01T08:27:00Z</dcterms:created>
  <dc:creator>坐看云起</dc:creator>
  <cp:lastModifiedBy>！</cp:lastModifiedBy>
  <cp:lastPrinted>2022-11-04T00:01:00Z</cp:lastPrinted>
  <dcterms:modified xsi:type="dcterms:W3CDTF">2023-04-18T07:14:10Z</dcterms:modified>
  <dc:title>中共闽清县委 闽清县人民政府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40D7C858882A44548C590F121A2D19C5</vt:lpwstr>
  </property>
</Properties>
</file>